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993167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993167" w:rsidRDefault="007B33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NO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167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993167" w:rsidRDefault="007B33D2">
            <w:pPr>
              <w:pStyle w:val="Heading1"/>
            </w:pPr>
            <w:r>
              <w:t>MONTH of NOVEMBER</w:t>
            </w:r>
          </w:p>
        </w:tc>
      </w:tr>
      <w:tr w:rsidR="00993167">
        <w:tc>
          <w:tcPr>
            <w:tcW w:w="1532" w:type="dxa"/>
            <w:shd w:val="pct50" w:color="auto" w:fill="FFFFFF"/>
            <w:vAlign w:val="center"/>
          </w:tcPr>
          <w:p w:rsidR="00993167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93167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93167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93167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93167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93167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993167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93167">
        <w:trPr>
          <w:trHeight w:val="1406"/>
        </w:trPr>
        <w:tc>
          <w:tcPr>
            <w:tcW w:w="1532" w:type="dxa"/>
          </w:tcPr>
          <w:p w:rsidR="00993167" w:rsidRDefault="00993167"/>
        </w:tc>
        <w:tc>
          <w:tcPr>
            <w:tcW w:w="1532" w:type="dxa"/>
          </w:tcPr>
          <w:p w:rsidR="00993167" w:rsidRDefault="00993167"/>
        </w:tc>
        <w:tc>
          <w:tcPr>
            <w:tcW w:w="1532" w:type="dxa"/>
          </w:tcPr>
          <w:p w:rsidR="00993167" w:rsidRDefault="007A3EA6">
            <w:r>
              <w:t>1</w:t>
            </w:r>
          </w:p>
          <w:p w:rsidR="007A3EA6" w:rsidRDefault="007A3EA6"/>
          <w:p w:rsidR="007A3EA6" w:rsidRDefault="007A3EA6">
            <w:proofErr w:type="spellStart"/>
            <w:r>
              <w:t>Emersyn</w:t>
            </w:r>
            <w:proofErr w:type="spellEnd"/>
          </w:p>
          <w:p w:rsidR="007A3EA6" w:rsidRDefault="007A3EA6"/>
          <w:p w:rsidR="007A3EA6" w:rsidRDefault="007A3EA6">
            <w:r>
              <w:t>Conferences</w:t>
            </w:r>
          </w:p>
        </w:tc>
        <w:tc>
          <w:tcPr>
            <w:tcW w:w="1532" w:type="dxa"/>
          </w:tcPr>
          <w:p w:rsidR="00993167" w:rsidRDefault="007A3EA6">
            <w:r>
              <w:t>2</w:t>
            </w:r>
          </w:p>
          <w:p w:rsidR="007A3EA6" w:rsidRDefault="007A3EA6"/>
          <w:p w:rsidR="007A3EA6" w:rsidRPr="007A3EA6" w:rsidRDefault="007A3EA6">
            <w:pPr>
              <w:rPr>
                <w:b/>
              </w:rPr>
            </w:pPr>
            <w:r w:rsidRPr="007A3EA6">
              <w:rPr>
                <w:b/>
              </w:rPr>
              <w:t>NO SCHOOL</w:t>
            </w:r>
          </w:p>
        </w:tc>
        <w:tc>
          <w:tcPr>
            <w:tcW w:w="1532" w:type="dxa"/>
          </w:tcPr>
          <w:p w:rsidR="00993167" w:rsidRDefault="007A3EA6">
            <w:r>
              <w:t>3</w:t>
            </w:r>
          </w:p>
          <w:p w:rsidR="007A3EA6" w:rsidRDefault="007A3EA6"/>
          <w:p w:rsidR="007A3EA6" w:rsidRDefault="007A3EA6">
            <w:r>
              <w:t>Porter</w:t>
            </w:r>
          </w:p>
          <w:p w:rsidR="007A3EA6" w:rsidRDefault="007A3EA6"/>
          <w:p w:rsidR="007A3EA6" w:rsidRDefault="007A3EA6">
            <w:r>
              <w:t>Conferences</w:t>
            </w:r>
          </w:p>
        </w:tc>
        <w:tc>
          <w:tcPr>
            <w:tcW w:w="1532" w:type="dxa"/>
          </w:tcPr>
          <w:p w:rsidR="00993167" w:rsidRDefault="007A3EA6">
            <w:r>
              <w:t>4</w:t>
            </w:r>
          </w:p>
          <w:p w:rsidR="007A3EA6" w:rsidRDefault="007A3EA6"/>
          <w:p w:rsidR="007A3EA6" w:rsidRDefault="007A3EA6">
            <w:r>
              <w:t>NO SCHOOL</w:t>
            </w:r>
          </w:p>
        </w:tc>
        <w:tc>
          <w:tcPr>
            <w:tcW w:w="1532" w:type="dxa"/>
          </w:tcPr>
          <w:p w:rsidR="00993167" w:rsidRDefault="007A3EA6">
            <w:r>
              <w:t>5</w:t>
            </w:r>
          </w:p>
        </w:tc>
      </w:tr>
      <w:tr w:rsidR="00993167">
        <w:trPr>
          <w:trHeight w:val="1407"/>
        </w:trPr>
        <w:tc>
          <w:tcPr>
            <w:tcW w:w="1532" w:type="dxa"/>
          </w:tcPr>
          <w:p w:rsidR="00993167" w:rsidRDefault="007A3EA6">
            <w:r>
              <w:t>6</w:t>
            </w:r>
          </w:p>
        </w:tc>
        <w:tc>
          <w:tcPr>
            <w:tcW w:w="1532" w:type="dxa"/>
          </w:tcPr>
          <w:p w:rsidR="00993167" w:rsidRDefault="007A3EA6">
            <w:r>
              <w:t>7</w:t>
            </w:r>
          </w:p>
          <w:p w:rsidR="007A3EA6" w:rsidRDefault="007A3EA6"/>
          <w:p w:rsidR="007A3EA6" w:rsidRDefault="007A3EA6">
            <w:r>
              <w:t>Asher</w:t>
            </w:r>
          </w:p>
        </w:tc>
        <w:tc>
          <w:tcPr>
            <w:tcW w:w="1532" w:type="dxa"/>
          </w:tcPr>
          <w:p w:rsidR="00993167" w:rsidRDefault="007A3EA6">
            <w:r>
              <w:t>8</w:t>
            </w:r>
          </w:p>
          <w:p w:rsidR="007A3EA6" w:rsidRDefault="007A3EA6"/>
          <w:p w:rsidR="007A3EA6" w:rsidRDefault="007A3EA6">
            <w:r>
              <w:t>Bryson</w:t>
            </w:r>
          </w:p>
        </w:tc>
        <w:tc>
          <w:tcPr>
            <w:tcW w:w="1532" w:type="dxa"/>
          </w:tcPr>
          <w:p w:rsidR="00993167" w:rsidRDefault="007A3EA6">
            <w:r>
              <w:t>9</w:t>
            </w:r>
          </w:p>
          <w:p w:rsidR="007A3EA6" w:rsidRDefault="007A3EA6"/>
          <w:p w:rsidR="007A3EA6" w:rsidRPr="007A3EA6" w:rsidRDefault="007A3EA6">
            <w:pPr>
              <w:rPr>
                <w:b/>
              </w:rPr>
            </w:pPr>
            <w:r w:rsidRPr="007A3EA6">
              <w:rPr>
                <w:b/>
              </w:rPr>
              <w:t>NO SCHOOL</w:t>
            </w:r>
          </w:p>
        </w:tc>
        <w:tc>
          <w:tcPr>
            <w:tcW w:w="1532" w:type="dxa"/>
          </w:tcPr>
          <w:p w:rsidR="00993167" w:rsidRDefault="007A3EA6">
            <w:r>
              <w:t>10</w:t>
            </w:r>
          </w:p>
          <w:p w:rsidR="007A3EA6" w:rsidRDefault="007A3EA6"/>
          <w:p w:rsidR="007A3EA6" w:rsidRDefault="007A3EA6">
            <w:r>
              <w:t>Eli</w:t>
            </w:r>
          </w:p>
        </w:tc>
        <w:tc>
          <w:tcPr>
            <w:tcW w:w="1532" w:type="dxa"/>
          </w:tcPr>
          <w:p w:rsidR="00993167" w:rsidRDefault="007A3EA6">
            <w:r>
              <w:t>11</w:t>
            </w:r>
          </w:p>
          <w:p w:rsidR="007A3EA6" w:rsidRDefault="007A3EA6"/>
          <w:p w:rsidR="007A3EA6" w:rsidRDefault="007A3EA6">
            <w:r>
              <w:t>Aria</w:t>
            </w:r>
          </w:p>
        </w:tc>
        <w:tc>
          <w:tcPr>
            <w:tcW w:w="1532" w:type="dxa"/>
          </w:tcPr>
          <w:p w:rsidR="00993167" w:rsidRDefault="007A3EA6">
            <w:r>
              <w:t>12</w:t>
            </w:r>
          </w:p>
        </w:tc>
      </w:tr>
      <w:tr w:rsidR="00993167">
        <w:trPr>
          <w:trHeight w:val="1406"/>
        </w:trPr>
        <w:tc>
          <w:tcPr>
            <w:tcW w:w="1532" w:type="dxa"/>
          </w:tcPr>
          <w:p w:rsidR="00993167" w:rsidRDefault="007A3EA6">
            <w:r>
              <w:t>13</w:t>
            </w:r>
          </w:p>
        </w:tc>
        <w:tc>
          <w:tcPr>
            <w:tcW w:w="1532" w:type="dxa"/>
          </w:tcPr>
          <w:p w:rsidR="00993167" w:rsidRDefault="007A3EA6">
            <w:r>
              <w:t>14</w:t>
            </w:r>
          </w:p>
          <w:p w:rsidR="007A3EA6" w:rsidRDefault="007A3EA6"/>
          <w:p w:rsidR="007A3EA6" w:rsidRPr="007A3EA6" w:rsidRDefault="007A3EA6">
            <w:pPr>
              <w:rPr>
                <w:b/>
              </w:rPr>
            </w:pPr>
            <w:r w:rsidRPr="007A3EA6">
              <w:rPr>
                <w:b/>
              </w:rPr>
              <w:t>NO SCHOOL</w:t>
            </w:r>
          </w:p>
        </w:tc>
        <w:tc>
          <w:tcPr>
            <w:tcW w:w="1532" w:type="dxa"/>
          </w:tcPr>
          <w:p w:rsidR="00993167" w:rsidRDefault="007A3EA6">
            <w:r>
              <w:t>15</w:t>
            </w:r>
          </w:p>
          <w:p w:rsidR="007A3EA6" w:rsidRDefault="007A3EA6"/>
          <w:p w:rsidR="007A3EA6" w:rsidRDefault="007A3EA6">
            <w:r>
              <w:t>Landry</w:t>
            </w:r>
          </w:p>
        </w:tc>
        <w:tc>
          <w:tcPr>
            <w:tcW w:w="1532" w:type="dxa"/>
          </w:tcPr>
          <w:p w:rsidR="00993167" w:rsidRDefault="007A3EA6">
            <w:r>
              <w:t>16</w:t>
            </w:r>
          </w:p>
          <w:p w:rsidR="007A3EA6" w:rsidRDefault="007A3EA6"/>
          <w:p w:rsidR="007A3EA6" w:rsidRDefault="007A3EA6">
            <w:r>
              <w:t>Daniel</w:t>
            </w:r>
          </w:p>
          <w:p w:rsidR="007A3EA6" w:rsidRDefault="007A3EA6"/>
          <w:p w:rsidR="007A3EA6" w:rsidRDefault="007A3EA6">
            <w:r>
              <w:t>Preschool Make-up day</w:t>
            </w:r>
          </w:p>
        </w:tc>
        <w:tc>
          <w:tcPr>
            <w:tcW w:w="1532" w:type="dxa"/>
          </w:tcPr>
          <w:p w:rsidR="00993167" w:rsidRDefault="007A3EA6">
            <w:r>
              <w:t>17</w:t>
            </w:r>
          </w:p>
          <w:p w:rsidR="007A3EA6" w:rsidRDefault="007A3EA6"/>
          <w:p w:rsidR="007A3EA6" w:rsidRDefault="007A3EA6">
            <w:r>
              <w:t>Lucas</w:t>
            </w:r>
          </w:p>
          <w:p w:rsidR="007A3EA6" w:rsidRDefault="007A3EA6"/>
        </w:tc>
        <w:tc>
          <w:tcPr>
            <w:tcW w:w="1532" w:type="dxa"/>
          </w:tcPr>
          <w:p w:rsidR="00993167" w:rsidRDefault="007A3EA6">
            <w:r>
              <w:t>18</w:t>
            </w:r>
          </w:p>
          <w:p w:rsidR="007A3EA6" w:rsidRDefault="007A3EA6"/>
          <w:p w:rsidR="007A3EA6" w:rsidRDefault="007A3EA6">
            <w:r>
              <w:t>Cohen</w:t>
            </w:r>
          </w:p>
        </w:tc>
        <w:tc>
          <w:tcPr>
            <w:tcW w:w="1532" w:type="dxa"/>
          </w:tcPr>
          <w:p w:rsidR="00993167" w:rsidRDefault="007A3EA6">
            <w:r>
              <w:t>19</w:t>
            </w:r>
          </w:p>
        </w:tc>
      </w:tr>
      <w:tr w:rsidR="00993167">
        <w:trPr>
          <w:trHeight w:val="1407"/>
        </w:trPr>
        <w:tc>
          <w:tcPr>
            <w:tcW w:w="1532" w:type="dxa"/>
          </w:tcPr>
          <w:p w:rsidR="00993167" w:rsidRDefault="007A3EA6">
            <w:r>
              <w:t>20</w:t>
            </w:r>
          </w:p>
        </w:tc>
        <w:tc>
          <w:tcPr>
            <w:tcW w:w="1532" w:type="dxa"/>
          </w:tcPr>
          <w:p w:rsidR="00993167" w:rsidRDefault="007A3EA6">
            <w:r>
              <w:t>21</w:t>
            </w:r>
          </w:p>
          <w:p w:rsidR="007A3EA6" w:rsidRDefault="007A3EA6"/>
          <w:p w:rsidR="007A3EA6" w:rsidRDefault="007A3EA6">
            <w:r>
              <w:t>Gunner</w:t>
            </w:r>
          </w:p>
        </w:tc>
        <w:tc>
          <w:tcPr>
            <w:tcW w:w="1532" w:type="dxa"/>
          </w:tcPr>
          <w:p w:rsidR="00993167" w:rsidRDefault="007A3EA6">
            <w:r>
              <w:t>22</w:t>
            </w:r>
          </w:p>
          <w:p w:rsidR="007A3EA6" w:rsidRDefault="007A3EA6"/>
          <w:p w:rsidR="007A3EA6" w:rsidRDefault="007A3EA6">
            <w:r>
              <w:t>Gavin</w:t>
            </w:r>
          </w:p>
        </w:tc>
        <w:tc>
          <w:tcPr>
            <w:tcW w:w="1532" w:type="dxa"/>
          </w:tcPr>
          <w:p w:rsidR="00993167" w:rsidRDefault="007A3EA6">
            <w:r>
              <w:t>23</w:t>
            </w:r>
          </w:p>
          <w:p w:rsidR="007A3EA6" w:rsidRDefault="007A3EA6"/>
          <w:p w:rsidR="007A3EA6" w:rsidRPr="007A3EA6" w:rsidRDefault="007A3EA6">
            <w:pPr>
              <w:rPr>
                <w:b/>
              </w:rPr>
            </w:pPr>
            <w:r w:rsidRPr="007A3EA6">
              <w:rPr>
                <w:b/>
              </w:rPr>
              <w:t>NO SCHOOL</w:t>
            </w:r>
          </w:p>
        </w:tc>
        <w:tc>
          <w:tcPr>
            <w:tcW w:w="1532" w:type="dxa"/>
          </w:tcPr>
          <w:p w:rsidR="00993167" w:rsidRDefault="007A3EA6">
            <w:r>
              <w:t>24</w:t>
            </w:r>
          </w:p>
          <w:p w:rsidR="007A3EA6" w:rsidRDefault="007A3EA6"/>
          <w:p w:rsidR="007A3EA6" w:rsidRPr="007A3EA6" w:rsidRDefault="007A3EA6">
            <w:pPr>
              <w:rPr>
                <w:b/>
              </w:rPr>
            </w:pPr>
            <w:r w:rsidRPr="007A3EA6">
              <w:rPr>
                <w:b/>
              </w:rPr>
              <w:t>NO SCHOOL</w:t>
            </w:r>
          </w:p>
        </w:tc>
        <w:tc>
          <w:tcPr>
            <w:tcW w:w="1532" w:type="dxa"/>
          </w:tcPr>
          <w:p w:rsidR="00993167" w:rsidRDefault="007A3EA6">
            <w:r>
              <w:t>25</w:t>
            </w:r>
          </w:p>
          <w:p w:rsidR="007A3EA6" w:rsidRDefault="007A3EA6"/>
          <w:p w:rsidR="007A3EA6" w:rsidRPr="007A3EA6" w:rsidRDefault="007A3EA6">
            <w:pPr>
              <w:rPr>
                <w:b/>
              </w:rPr>
            </w:pPr>
            <w:r w:rsidRPr="007A3EA6">
              <w:rPr>
                <w:b/>
              </w:rPr>
              <w:t>NO SCHOOL</w:t>
            </w:r>
          </w:p>
        </w:tc>
        <w:tc>
          <w:tcPr>
            <w:tcW w:w="1532" w:type="dxa"/>
          </w:tcPr>
          <w:p w:rsidR="00993167" w:rsidRDefault="007A3EA6">
            <w:r>
              <w:t>26</w:t>
            </w:r>
          </w:p>
        </w:tc>
      </w:tr>
      <w:tr w:rsidR="00993167">
        <w:trPr>
          <w:trHeight w:val="1407"/>
        </w:trPr>
        <w:tc>
          <w:tcPr>
            <w:tcW w:w="1532" w:type="dxa"/>
          </w:tcPr>
          <w:p w:rsidR="00993167" w:rsidRDefault="007A3EA6">
            <w:r>
              <w:t>27</w:t>
            </w:r>
          </w:p>
        </w:tc>
        <w:tc>
          <w:tcPr>
            <w:tcW w:w="1532" w:type="dxa"/>
          </w:tcPr>
          <w:p w:rsidR="00993167" w:rsidRDefault="007A3EA6">
            <w:r>
              <w:t>28</w:t>
            </w:r>
          </w:p>
          <w:p w:rsidR="007A3EA6" w:rsidRDefault="007A3EA6"/>
          <w:p w:rsidR="007A3EA6" w:rsidRDefault="007A3EA6">
            <w:proofErr w:type="spellStart"/>
            <w:r>
              <w:t>Emersyn</w:t>
            </w:r>
            <w:proofErr w:type="spellEnd"/>
          </w:p>
        </w:tc>
        <w:tc>
          <w:tcPr>
            <w:tcW w:w="1532" w:type="dxa"/>
          </w:tcPr>
          <w:p w:rsidR="00993167" w:rsidRDefault="007A3EA6">
            <w:r>
              <w:t>29</w:t>
            </w:r>
          </w:p>
          <w:p w:rsidR="007A3EA6" w:rsidRDefault="007A3EA6"/>
          <w:p w:rsidR="007A3EA6" w:rsidRDefault="007A3EA6">
            <w:r>
              <w:t>Asher’s birthday</w:t>
            </w:r>
          </w:p>
        </w:tc>
        <w:tc>
          <w:tcPr>
            <w:tcW w:w="1532" w:type="dxa"/>
          </w:tcPr>
          <w:p w:rsidR="00993167" w:rsidRDefault="007A3EA6">
            <w:r>
              <w:t>30</w:t>
            </w:r>
          </w:p>
          <w:p w:rsidR="007A3EA6" w:rsidRDefault="007A3EA6"/>
          <w:p w:rsidR="007A3EA6" w:rsidRPr="007A3EA6" w:rsidRDefault="007A3EA6">
            <w:pPr>
              <w:rPr>
                <w:b/>
              </w:rPr>
            </w:pPr>
            <w:bookmarkStart w:id="0" w:name="_GoBack"/>
            <w:r w:rsidRPr="007A3EA6">
              <w:rPr>
                <w:b/>
              </w:rPr>
              <w:t>NO SCHOOL</w:t>
            </w:r>
            <w:bookmarkEnd w:id="0"/>
          </w:p>
        </w:tc>
        <w:tc>
          <w:tcPr>
            <w:tcW w:w="1532" w:type="dxa"/>
          </w:tcPr>
          <w:p w:rsidR="00993167" w:rsidRDefault="00993167"/>
        </w:tc>
        <w:tc>
          <w:tcPr>
            <w:tcW w:w="1532" w:type="dxa"/>
          </w:tcPr>
          <w:p w:rsidR="00993167" w:rsidRDefault="00993167"/>
        </w:tc>
        <w:tc>
          <w:tcPr>
            <w:tcW w:w="1532" w:type="dxa"/>
          </w:tcPr>
          <w:p w:rsidR="00993167" w:rsidRDefault="00993167"/>
        </w:tc>
      </w:tr>
    </w:tbl>
    <w:p w:rsidR="00993167" w:rsidRDefault="007A3EA6">
      <w:pPr>
        <w:jc w:val="center"/>
      </w:pPr>
      <w:r>
        <w:t>We have 12 students for snack.  Your child’s snack day is also their show and tell day.</w:t>
      </w:r>
    </w:p>
    <w:sectPr w:rsidR="0099316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15"/>
    <w:rsid w:val="005A3315"/>
    <w:rsid w:val="007A3EA6"/>
    <w:rsid w:val="007B33D2"/>
    <w:rsid w:val="009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ickinson\AppData\Roaming\Microsoft\Templates\EdWorld_Cal_Nov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\Users\jdickinson\AppData\Roaming\Microsoft\Templates\EdWorld_Cal_November.dotx</Template>
  <TotalTime>8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I-35</Company>
  <LinksUpToDate>false</LinksUpToDate>
  <CharactersWithSpaces>511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Jenny Dickinson</dc:creator>
  <cp:lastModifiedBy>I35 Schools</cp:lastModifiedBy>
  <cp:revision>2</cp:revision>
  <dcterms:created xsi:type="dcterms:W3CDTF">2016-10-26T18:21:00Z</dcterms:created>
  <dcterms:modified xsi:type="dcterms:W3CDTF">2016-10-26T18:21:00Z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